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14" w:rsidRPr="009E42E7" w:rsidRDefault="000F0714" w:rsidP="000F0714">
      <w:pPr>
        <w:pStyle w:val="a7"/>
        <w:jc w:val="center"/>
        <w:rPr>
          <w:sz w:val="20"/>
          <w:szCs w:val="20"/>
        </w:rPr>
      </w:pPr>
      <w:bookmarkStart w:id="0" w:name="_GoBack"/>
      <w:bookmarkEnd w:id="0"/>
      <w:r w:rsidRPr="009E42E7">
        <w:rPr>
          <w:sz w:val="20"/>
          <w:szCs w:val="20"/>
        </w:rPr>
        <w:t xml:space="preserve">Сводная ведомость результатов </w:t>
      </w:r>
      <w:r w:rsidR="004654AF" w:rsidRPr="009E42E7">
        <w:rPr>
          <w:sz w:val="20"/>
          <w:szCs w:val="20"/>
        </w:rPr>
        <w:t xml:space="preserve">проведения </w:t>
      </w:r>
      <w:r w:rsidRPr="009E42E7">
        <w:rPr>
          <w:sz w:val="20"/>
          <w:szCs w:val="20"/>
        </w:rPr>
        <w:t>специальной оценки условий труда</w:t>
      </w:r>
    </w:p>
    <w:p w:rsidR="00B3448B" w:rsidRPr="009E42E7" w:rsidRDefault="00B3448B" w:rsidP="00B3448B">
      <w:pPr>
        <w:rPr>
          <w:sz w:val="20"/>
        </w:rPr>
      </w:pPr>
    </w:p>
    <w:p w:rsidR="00B3448B" w:rsidRPr="009E42E7" w:rsidRDefault="00B3448B" w:rsidP="00B3448B">
      <w:pPr>
        <w:rPr>
          <w:sz w:val="20"/>
        </w:rPr>
      </w:pPr>
      <w:r w:rsidRPr="009E42E7">
        <w:rPr>
          <w:sz w:val="20"/>
        </w:rPr>
        <w:t>Наименование организации:</w:t>
      </w:r>
      <w:r w:rsidRPr="009E42E7">
        <w:rPr>
          <w:rStyle w:val="a9"/>
          <w:sz w:val="20"/>
        </w:rPr>
        <w:t xml:space="preserve"> </w:t>
      </w:r>
      <w:r w:rsidRPr="009E42E7">
        <w:rPr>
          <w:rStyle w:val="a9"/>
          <w:sz w:val="20"/>
        </w:rPr>
        <w:fldChar w:fldCharType="begin"/>
      </w:r>
      <w:r w:rsidRPr="009E42E7">
        <w:rPr>
          <w:rStyle w:val="a9"/>
          <w:sz w:val="20"/>
        </w:rPr>
        <w:instrText xml:space="preserve"> DOCVARIABLE </w:instrText>
      </w:r>
      <w:r w:rsidR="00EA3306" w:rsidRPr="009E42E7">
        <w:rPr>
          <w:rStyle w:val="a9"/>
          <w:sz w:val="20"/>
        </w:rPr>
        <w:instrText>ceh_info</w:instrText>
      </w:r>
      <w:r w:rsidRPr="009E42E7">
        <w:rPr>
          <w:rStyle w:val="a9"/>
          <w:sz w:val="20"/>
        </w:rPr>
        <w:instrText xml:space="preserve"> \* MERGEFORMAT </w:instrText>
      </w:r>
      <w:r w:rsidRPr="009E42E7">
        <w:rPr>
          <w:rStyle w:val="a9"/>
          <w:sz w:val="20"/>
        </w:rPr>
        <w:fldChar w:fldCharType="separate"/>
      </w:r>
      <w:r w:rsidR="00AA7534" w:rsidRPr="00AA7534">
        <w:rPr>
          <w:rStyle w:val="a9"/>
          <w:sz w:val="20"/>
        </w:rPr>
        <w:t>Новокубанский филиал Федерального государственного бюджетного научного учреждения "Российский научно-исследовательский институт информации и технико-экономических исследований по инженерно-техническому обеспечению агропромышленного комплекса" (</w:t>
      </w:r>
      <w:proofErr w:type="spellStart"/>
      <w:r w:rsidR="00AA7534" w:rsidRPr="00AA7534">
        <w:rPr>
          <w:rStyle w:val="a9"/>
          <w:sz w:val="20"/>
        </w:rPr>
        <w:t>КубНИИТиМ</w:t>
      </w:r>
      <w:proofErr w:type="spellEnd"/>
      <w:r w:rsidR="00AA7534" w:rsidRPr="00AA7534">
        <w:rPr>
          <w:rStyle w:val="a9"/>
          <w:sz w:val="20"/>
        </w:rPr>
        <w:t>)</w:t>
      </w:r>
      <w:r w:rsidRPr="009E42E7">
        <w:rPr>
          <w:rStyle w:val="a9"/>
          <w:sz w:val="20"/>
        </w:rPr>
        <w:fldChar w:fldCharType="end"/>
      </w:r>
      <w:r w:rsidRPr="009E42E7">
        <w:rPr>
          <w:rStyle w:val="a9"/>
          <w:sz w:val="20"/>
        </w:rPr>
        <w:t> </w:t>
      </w:r>
    </w:p>
    <w:p w:rsidR="00F06873" w:rsidRPr="009E42E7" w:rsidRDefault="00F06873" w:rsidP="004654AF">
      <w:pPr>
        <w:suppressAutoHyphens/>
        <w:jc w:val="right"/>
      </w:pPr>
      <w:r w:rsidRPr="009E42E7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9E42E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9E42E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9E42E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9E42E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2E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9E42E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9E42E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2E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9E42E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9E42E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9E42E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9E42E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2E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9E42E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2E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9E42E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2E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9E42E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2E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9E42E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9E42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9E42E7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2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9E42E7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42E7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9E42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9E42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9E42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2E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9E42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2E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9E42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2E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9E42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2E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9E42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9E42E7" w:rsidTr="004654AF">
        <w:trPr>
          <w:jc w:val="center"/>
        </w:trPr>
        <w:tc>
          <w:tcPr>
            <w:tcW w:w="3518" w:type="dxa"/>
            <w:vAlign w:val="center"/>
          </w:tcPr>
          <w:p w:rsidR="00AF1EDF" w:rsidRPr="009E42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2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9E42E7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2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9E42E7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2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9E42E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2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9E42E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2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9E42E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2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9E42E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2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9E42E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2E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9E42E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2E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9E42E7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2E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9E42E7" w:rsidTr="004654AF">
        <w:trPr>
          <w:jc w:val="center"/>
        </w:trPr>
        <w:tc>
          <w:tcPr>
            <w:tcW w:w="3518" w:type="dxa"/>
            <w:vAlign w:val="center"/>
          </w:tcPr>
          <w:p w:rsidR="00AF1EDF" w:rsidRPr="009E42E7" w:rsidRDefault="00AA7534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9E42E7" w:rsidRDefault="00AA75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  <w:tc>
          <w:tcPr>
            <w:tcW w:w="3118" w:type="dxa"/>
            <w:vAlign w:val="center"/>
          </w:tcPr>
          <w:p w:rsidR="00AF1EDF" w:rsidRPr="009E42E7" w:rsidRDefault="00AA75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5/5</w:t>
            </w:r>
          </w:p>
        </w:tc>
        <w:tc>
          <w:tcPr>
            <w:tcW w:w="1063" w:type="dxa"/>
            <w:vAlign w:val="center"/>
          </w:tcPr>
          <w:p w:rsidR="00AF1EDF" w:rsidRPr="009E42E7" w:rsidRDefault="00AA75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9E42E7" w:rsidRDefault="00AA75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1169" w:type="dxa"/>
            <w:vAlign w:val="center"/>
          </w:tcPr>
          <w:p w:rsidR="00AF1EDF" w:rsidRPr="009E42E7" w:rsidRDefault="00AA75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1/1</w:t>
            </w:r>
          </w:p>
        </w:tc>
        <w:tc>
          <w:tcPr>
            <w:tcW w:w="1169" w:type="dxa"/>
            <w:vAlign w:val="center"/>
          </w:tcPr>
          <w:p w:rsidR="00AF1EDF" w:rsidRPr="009E42E7" w:rsidRDefault="00AA75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2/2</w:t>
            </w:r>
          </w:p>
        </w:tc>
        <w:tc>
          <w:tcPr>
            <w:tcW w:w="1169" w:type="dxa"/>
            <w:vAlign w:val="center"/>
          </w:tcPr>
          <w:p w:rsidR="00AF1EDF" w:rsidRPr="009E42E7" w:rsidRDefault="00AA75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9E42E7" w:rsidRDefault="00AA75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9E42E7" w:rsidRDefault="00AA75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9E42E7" w:rsidTr="004654AF">
        <w:trPr>
          <w:jc w:val="center"/>
        </w:trPr>
        <w:tc>
          <w:tcPr>
            <w:tcW w:w="3518" w:type="dxa"/>
            <w:vAlign w:val="center"/>
          </w:tcPr>
          <w:p w:rsidR="00AF1EDF" w:rsidRPr="009E42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9E42E7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9E42E7" w:rsidRDefault="00AA75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AF1EDF" w:rsidRPr="009E42E7" w:rsidRDefault="00AA75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AF1EDF" w:rsidRPr="009E42E7" w:rsidRDefault="00AA75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E42E7" w:rsidRDefault="00AA75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9E42E7" w:rsidRDefault="00AA75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9E42E7" w:rsidRDefault="00AA75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9E42E7" w:rsidRDefault="00AA75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E42E7" w:rsidRDefault="00AA75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E42E7" w:rsidRDefault="00AA75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E42E7" w:rsidTr="004654AF">
        <w:trPr>
          <w:jc w:val="center"/>
        </w:trPr>
        <w:tc>
          <w:tcPr>
            <w:tcW w:w="3518" w:type="dxa"/>
            <w:vAlign w:val="center"/>
          </w:tcPr>
          <w:p w:rsidR="00AF1EDF" w:rsidRPr="009E42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9E42E7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9E42E7" w:rsidRDefault="00AA75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9E42E7" w:rsidRDefault="00AA75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9E42E7" w:rsidRDefault="00AA75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E42E7" w:rsidRDefault="00AA75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9E42E7" w:rsidRDefault="00AA75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E42E7" w:rsidRDefault="00AA75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E42E7" w:rsidRDefault="00AA75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E42E7" w:rsidRDefault="00AA75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E42E7" w:rsidRDefault="00AA75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E42E7" w:rsidTr="004654AF">
        <w:trPr>
          <w:jc w:val="center"/>
        </w:trPr>
        <w:tc>
          <w:tcPr>
            <w:tcW w:w="3518" w:type="dxa"/>
            <w:vAlign w:val="center"/>
          </w:tcPr>
          <w:p w:rsidR="00AF1EDF" w:rsidRPr="009E42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9E42E7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9E42E7" w:rsidRDefault="00AA75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9E42E7" w:rsidRDefault="00AA75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9E42E7" w:rsidRDefault="00AA75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E42E7" w:rsidRDefault="00AA75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E42E7" w:rsidRDefault="00AA75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E42E7" w:rsidRDefault="00AA75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E42E7" w:rsidRDefault="00AA75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E42E7" w:rsidRDefault="00AA75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E42E7" w:rsidRDefault="00AA75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9E42E7" w:rsidTr="004654AF">
        <w:trPr>
          <w:jc w:val="center"/>
        </w:trPr>
        <w:tc>
          <w:tcPr>
            <w:tcW w:w="3518" w:type="dxa"/>
            <w:vAlign w:val="center"/>
          </w:tcPr>
          <w:p w:rsidR="00AF1EDF" w:rsidRPr="009E42E7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9E42E7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9E42E7" w:rsidRDefault="00AA75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9E42E7" w:rsidRDefault="00AA753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9E42E7" w:rsidRDefault="00AA75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9E42E7" w:rsidRDefault="00AA75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9E42E7" w:rsidRDefault="00AA75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E42E7" w:rsidRDefault="00AA75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9E42E7" w:rsidRDefault="00AA75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9E42E7" w:rsidRDefault="00AA75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9E42E7" w:rsidRDefault="00AA753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9E42E7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AA7534" w:rsidRDefault="00F06873" w:rsidP="00AA7534">
      <w:pPr>
        <w:jc w:val="right"/>
        <w:rPr>
          <w:sz w:val="20"/>
        </w:rPr>
      </w:pPr>
      <w:r w:rsidRPr="009E42E7">
        <w:t>Таблица 2</w:t>
      </w:r>
      <w:r w:rsidR="00AA7534">
        <w:fldChar w:fldCharType="begin"/>
      </w:r>
      <w:r w:rsidR="00AA7534">
        <w:instrText xml:space="preserve"> INCLUDETEXT  "Z:\\АТТЕСТАЦИЯ-5.1 (34) ООО Кубаньтехносервис\\ARMv51_files\\sv_ved_org_71.xml" \! \t "C:\\ProgramData\\attest5\\5.1\\xsl\\per_rm\\form2_01.xsl"  \* MERGEFORMAT </w:instrText>
      </w:r>
      <w:r w:rsidR="00AA7534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70"/>
        <w:gridCol w:w="1198"/>
        <w:gridCol w:w="442"/>
        <w:gridCol w:w="442"/>
        <w:gridCol w:w="593"/>
        <w:gridCol w:w="442"/>
        <w:gridCol w:w="442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593"/>
        <w:gridCol w:w="744"/>
        <w:gridCol w:w="745"/>
        <w:gridCol w:w="745"/>
        <w:gridCol w:w="745"/>
        <w:gridCol w:w="745"/>
        <w:gridCol w:w="594"/>
        <w:gridCol w:w="443"/>
      </w:tblGrid>
      <w:tr w:rsidR="00AA7534">
        <w:trPr>
          <w:divId w:val="16122750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A7534" w:rsidRDefault="00AA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A7534" w:rsidRDefault="00AA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A7534" w:rsidRDefault="00AA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>
              <w:rPr>
                <w:sz w:val="16"/>
                <w:szCs w:val="16"/>
              </w:rPr>
              <w:t>да,нет</w:t>
            </w:r>
            <w:proofErr w:type="spellEnd"/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A7534" w:rsidRDefault="00AA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A7534" w:rsidRDefault="00AA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A7534" w:rsidRDefault="00AA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A7534" w:rsidRDefault="00AA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A7534" w:rsidRDefault="00AA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AA7534">
        <w:trPr>
          <w:divId w:val="1612275055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A7534" w:rsidRDefault="00AA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A7534" w:rsidRDefault="00AA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A7534" w:rsidRDefault="00AA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A7534" w:rsidRDefault="00AA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A7534" w:rsidRDefault="00AA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A7534" w:rsidRDefault="00AA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A7534" w:rsidRDefault="00AA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A7534" w:rsidRDefault="00AA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A7534" w:rsidRDefault="00AA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A7534" w:rsidRDefault="00AA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A7534" w:rsidRDefault="00AA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A7534" w:rsidRDefault="00AA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A7534" w:rsidRDefault="00AA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AA7534" w:rsidRDefault="00AA7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6"/>
                <w:szCs w:val="16"/>
              </w:rPr>
            </w:pPr>
          </w:p>
        </w:tc>
      </w:tr>
      <w:tr w:rsidR="00AA7534">
        <w:trPr>
          <w:divId w:val="161227505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AA7534">
        <w:trPr>
          <w:divId w:val="161227505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Лаборатория эксплуатационно-экономической оценки машин</w:t>
            </w:r>
          </w:p>
        </w:tc>
      </w:tr>
      <w:tr w:rsidR="00AA7534">
        <w:trPr>
          <w:divId w:val="1612275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534">
        <w:trPr>
          <w:divId w:val="161227505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Ремонтная мастерская</w:t>
            </w:r>
          </w:p>
        </w:tc>
      </w:tr>
      <w:tr w:rsidR="00AA7534">
        <w:trPr>
          <w:divId w:val="1612275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33500002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ремонтной мастерской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534">
        <w:trPr>
          <w:divId w:val="1612275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33500003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A7534">
        <w:trPr>
          <w:divId w:val="1612275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A7534">
        <w:trPr>
          <w:divId w:val="1612275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A7534" w:rsidRDefault="00AA753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Pr="009E42E7" w:rsidRDefault="00AA7534" w:rsidP="00AA7534">
      <w:pPr>
        <w:jc w:val="right"/>
        <w:rPr>
          <w:sz w:val="18"/>
          <w:szCs w:val="18"/>
        </w:rPr>
      </w:pPr>
      <w:r>
        <w:fldChar w:fldCharType="end"/>
      </w:r>
    </w:p>
    <w:p w:rsidR="002743B5" w:rsidRPr="009E42E7" w:rsidRDefault="00936F48" w:rsidP="002743B5">
      <w:pPr>
        <w:rPr>
          <w:sz w:val="20"/>
        </w:rPr>
      </w:pPr>
      <w:r w:rsidRPr="009E42E7">
        <w:rPr>
          <w:sz w:val="20"/>
        </w:rPr>
        <w:t>Дата составления:</w:t>
      </w:r>
      <w:r w:rsidRPr="009E42E7">
        <w:rPr>
          <w:rStyle w:val="a9"/>
          <w:sz w:val="20"/>
        </w:rPr>
        <w:t xml:space="preserve"> </w:t>
      </w:r>
      <w:r w:rsidR="00FB2B20">
        <w:rPr>
          <w:rStyle w:val="a9"/>
          <w:sz w:val="20"/>
        </w:rPr>
        <w:t>30,08,2021</w:t>
      </w:r>
      <w:r w:rsidRPr="009E42E7">
        <w:rPr>
          <w:rStyle w:val="a9"/>
          <w:sz w:val="20"/>
        </w:rPr>
        <w:fldChar w:fldCharType="begin"/>
      </w:r>
      <w:r w:rsidRPr="009E42E7">
        <w:rPr>
          <w:rStyle w:val="a9"/>
          <w:sz w:val="20"/>
        </w:rPr>
        <w:instrText xml:space="preserve"> DOCVARIABLE fill_date \* MERGEFORMAT </w:instrText>
      </w:r>
      <w:r w:rsidRPr="009E42E7">
        <w:rPr>
          <w:rStyle w:val="a9"/>
          <w:sz w:val="20"/>
        </w:rPr>
        <w:fldChar w:fldCharType="separate"/>
      </w:r>
      <w:r w:rsidR="00AA7534">
        <w:rPr>
          <w:rStyle w:val="a9"/>
          <w:sz w:val="20"/>
        </w:rPr>
        <w:t xml:space="preserve">       </w:t>
      </w:r>
      <w:r w:rsidRPr="009E42E7">
        <w:rPr>
          <w:rStyle w:val="a9"/>
          <w:sz w:val="20"/>
        </w:rPr>
        <w:fldChar w:fldCharType="end"/>
      </w:r>
    </w:p>
    <w:p w:rsidR="002743B5" w:rsidRPr="009E42E7" w:rsidRDefault="004654AF" w:rsidP="002743B5">
      <w:pPr>
        <w:rPr>
          <w:sz w:val="20"/>
        </w:rPr>
      </w:pPr>
      <w:r w:rsidRPr="009E42E7">
        <w:rPr>
          <w:sz w:val="20"/>
        </w:rPr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AA7534" w:rsidTr="00AA7534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A7534" w:rsidRDefault="00AA7534" w:rsidP="002743B5">
            <w:pPr>
              <w:pStyle w:val="aa"/>
            </w:pPr>
            <w:r w:rsidRPr="00AA7534">
              <w:t>3369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A7534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A7534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A7534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A7534" w:rsidRDefault="00AA7534" w:rsidP="002743B5">
            <w:pPr>
              <w:pStyle w:val="aa"/>
            </w:pPr>
            <w:proofErr w:type="spellStart"/>
            <w:r w:rsidRPr="00AA7534">
              <w:t>Куторжевская</w:t>
            </w:r>
            <w:proofErr w:type="spellEnd"/>
            <w:r w:rsidRPr="00AA7534">
              <w:t xml:space="preserve">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A7534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A7534" w:rsidRDefault="002743B5" w:rsidP="002743B5">
            <w:pPr>
              <w:pStyle w:val="aa"/>
            </w:pPr>
          </w:p>
        </w:tc>
      </w:tr>
    </w:tbl>
    <w:p w:rsidR="00DC1A91" w:rsidRPr="009E42E7" w:rsidRDefault="00DC1A91" w:rsidP="00DC1A91">
      <w:pPr>
        <w:rPr>
          <w:sz w:val="20"/>
        </w:rPr>
      </w:pPr>
    </w:p>
    <w:sectPr w:rsidR="00DC1A91" w:rsidRPr="009E42E7" w:rsidSect="00FB2B20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C82" w:rsidRDefault="001C3C82" w:rsidP="00AA7534">
      <w:r>
        <w:separator/>
      </w:r>
    </w:p>
  </w:endnote>
  <w:endnote w:type="continuationSeparator" w:id="0">
    <w:p w:rsidR="001C3C82" w:rsidRDefault="001C3C82" w:rsidP="00AA7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C82" w:rsidRDefault="001C3C82" w:rsidP="00AA7534">
      <w:r>
        <w:separator/>
      </w:r>
    </w:p>
  </w:footnote>
  <w:footnote w:type="continuationSeparator" w:id="0">
    <w:p w:rsidR="001C3C82" w:rsidRDefault="001C3C82" w:rsidP="00AA75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edoc_name" w:val="Документ3"/>
    <w:docVar w:name="att_org_adr" w:val="Россия, 350028, Краснодарский край, г. Краснодар, ул. Восточно-Кругликовская, 34, помещение №64"/>
    <w:docVar w:name="att_org_name" w:val="Общество с ограниченной ответственностью &quot;Кубаньтехносервис&quot;"/>
    <w:docVar w:name="att_org_reg_date" w:val="10.02.2016"/>
    <w:docVar w:name="att_org_reg_num" w:val="218"/>
    <w:docVar w:name="boss_fio" w:val="Голенский Владислав Павлович"/>
    <w:docVar w:name="ceh_info" w:val="Новокубанский филиал Федерального государственного бюджетного научного учреждения &quot;Российский научно-исследовательский институт информации и технико-экономических исследований по инженерно-техническому обеспечению агропромышленного комплекса&quot; (КубНИИТиМ)"/>
    <w:docVar w:name="close_doc_flag" w:val="0"/>
    <w:docVar w:name="doc_name" w:val="Документ3"/>
    <w:docVar w:name="doc_type" w:val="5"/>
    <w:docVar w:name="fill_date" w:val="       "/>
    <w:docVar w:name="org_guid" w:val="86379A8201D84B3295F4A18A9A77FCBE"/>
    <w:docVar w:name="org_id" w:val="71"/>
    <w:docVar w:name="org_name" w:val="     "/>
    <w:docVar w:name="pers_guids" w:val="7D1DADB4A6534B929035275F00D7912A@075-412-685-66"/>
    <w:docVar w:name="pers_snils" w:val="7D1DADB4A6534B929035275F00D7912A@075-412-685-66"/>
    <w:docVar w:name="pred_dolg" w:val="Директор КубНИИТиМ"/>
    <w:docVar w:name="pred_fio" w:val="Потапкин М.И."/>
    <w:docVar w:name="rbtd_name" w:val="Новокубанский филиал Федерального государственного бюджетного научного учреждения &quot;Российский научно-исследовательский институт информации и технико-экономических исследований по инженерно-техническому обеспечению агропромышленного комплекса&quot; (КубНИИТиМ)"/>
    <w:docVar w:name="step_test" w:val="54"/>
    <w:docVar w:name="sv_docs" w:val="1"/>
  </w:docVars>
  <w:rsids>
    <w:rsidRoot w:val="00AA7534"/>
    <w:rsid w:val="0002033E"/>
    <w:rsid w:val="000C5130"/>
    <w:rsid w:val="000D3760"/>
    <w:rsid w:val="000F0714"/>
    <w:rsid w:val="00196135"/>
    <w:rsid w:val="001A7AC3"/>
    <w:rsid w:val="001B19D8"/>
    <w:rsid w:val="001C3C82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9E42E7"/>
    <w:rsid w:val="00A026A4"/>
    <w:rsid w:val="00AA753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E5CA3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632EE"/>
    <w:rsid w:val="00F835B0"/>
    <w:rsid w:val="00FB2B20"/>
    <w:rsid w:val="00FD4EE4"/>
    <w:rsid w:val="00FE469B"/>
    <w:rsid w:val="00FE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871B99"/>
  <w15:chartTrackingRefBased/>
  <w15:docId w15:val="{D0C92EEE-C13A-4AF5-866F-6E0C8236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A75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A7534"/>
    <w:rPr>
      <w:sz w:val="24"/>
    </w:rPr>
  </w:style>
  <w:style w:type="paragraph" w:styleId="ad">
    <w:name w:val="footer"/>
    <w:basedOn w:val="a"/>
    <w:link w:val="ae"/>
    <w:rsid w:val="00AA75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A75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Qwerty</dc:creator>
  <cp:keywords/>
  <dc:description/>
  <cp:lastModifiedBy>Орана труда</cp:lastModifiedBy>
  <cp:revision>2</cp:revision>
  <dcterms:created xsi:type="dcterms:W3CDTF">2022-02-08T05:51:00Z</dcterms:created>
  <dcterms:modified xsi:type="dcterms:W3CDTF">2022-02-08T05:51:00Z</dcterms:modified>
</cp:coreProperties>
</file>